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9F" w:rsidRDefault="002C54F7" w:rsidP="001E2F9C">
      <w:pPr>
        <w:spacing w:after="0" w:line="240" w:lineRule="auto"/>
        <w:jc w:val="center"/>
        <w:rPr>
          <w:b/>
        </w:rPr>
      </w:pPr>
      <w:r w:rsidRPr="00930470">
        <w:rPr>
          <w:b/>
        </w:rPr>
        <w:t>WLR V</w:t>
      </w:r>
      <w:r w:rsidR="008D099F">
        <w:rPr>
          <w:b/>
        </w:rPr>
        <w:t>isiting Professionals Program</w:t>
      </w:r>
    </w:p>
    <w:p w:rsidR="00DE0C04" w:rsidRDefault="008D099F" w:rsidP="001E2F9C">
      <w:pPr>
        <w:spacing w:after="0" w:line="240" w:lineRule="auto"/>
        <w:jc w:val="center"/>
        <w:rPr>
          <w:b/>
        </w:rPr>
      </w:pPr>
      <w:r>
        <w:rPr>
          <w:b/>
        </w:rPr>
        <w:t>A</w:t>
      </w:r>
      <w:r w:rsidR="002C54F7" w:rsidRPr="00930470">
        <w:rPr>
          <w:b/>
        </w:rPr>
        <w:t xml:space="preserve">pplication </w:t>
      </w:r>
      <w:r w:rsidR="001E2F9C">
        <w:rPr>
          <w:b/>
        </w:rPr>
        <w:t>Form</w:t>
      </w:r>
      <w:r>
        <w:rPr>
          <w:b/>
        </w:rPr>
        <w:t xml:space="preserve"> - 2012</w:t>
      </w:r>
    </w:p>
    <w:p w:rsidR="008D099F" w:rsidRDefault="008D099F" w:rsidP="008D099F">
      <w:pPr>
        <w:spacing w:after="0" w:line="240" w:lineRule="auto"/>
      </w:pPr>
    </w:p>
    <w:p w:rsidR="008D099F" w:rsidRDefault="008D099F" w:rsidP="00AD7F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D7F48">
        <w:rPr>
          <w:b/>
        </w:rPr>
        <w:t>C</w:t>
      </w:r>
      <w:r w:rsidR="00AD7F48">
        <w:rPr>
          <w:b/>
        </w:rPr>
        <w:t>ONTACT INFORMATION</w:t>
      </w:r>
    </w:p>
    <w:p w:rsidR="00AD7F48" w:rsidRPr="00AD7F48" w:rsidRDefault="00AD7F48" w:rsidP="00AD7F48">
      <w:pPr>
        <w:pStyle w:val="ListParagraph"/>
        <w:spacing w:after="0" w:line="240" w:lineRule="auto"/>
        <w:ind w:left="108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1476"/>
        <w:gridCol w:w="1476"/>
        <w:gridCol w:w="2952"/>
      </w:tblGrid>
      <w:tr w:rsidR="001E2F9C" w:rsidTr="00A4767D">
        <w:tc>
          <w:tcPr>
            <w:tcW w:w="4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E2F9C" w:rsidRPr="0049247C" w:rsidRDefault="001E2F9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First Name</w:t>
            </w:r>
          </w:p>
          <w:sdt>
            <w:sdtPr>
              <w:rPr>
                <w:sz w:val="20"/>
                <w:szCs w:val="20"/>
              </w:rPr>
              <w:id w:val="-1251342273"/>
              <w:placeholder>
                <w:docPart w:val="DefaultPlaceholder_1082065158"/>
              </w:placeholder>
              <w:showingPlcHdr/>
              <w:text/>
            </w:sdtPr>
            <w:sdtContent>
              <w:p w:rsidR="001E2F9C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E2F9C" w:rsidRDefault="001E2F9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Last Name</w:t>
            </w:r>
          </w:p>
          <w:sdt>
            <w:sdtPr>
              <w:rPr>
                <w:sz w:val="20"/>
                <w:szCs w:val="20"/>
              </w:rPr>
              <w:id w:val="-1231618589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9247C" w:rsidTr="00F817BC">
        <w:tc>
          <w:tcPr>
            <w:tcW w:w="2952" w:type="dxa"/>
            <w:tcBorders>
              <w:left w:val="single" w:sz="12" w:space="0" w:color="auto"/>
            </w:tcBorders>
          </w:tcPr>
          <w:p w:rsid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 of Citizenship</w:t>
            </w:r>
          </w:p>
          <w:sdt>
            <w:sdtPr>
              <w:rPr>
                <w:sz w:val="20"/>
                <w:szCs w:val="20"/>
              </w:rPr>
              <w:id w:val="1900560522"/>
              <w:placeholder>
                <w:docPart w:val="DefaultPlaceholder_1082065158"/>
              </w:placeholder>
              <w:showingPlcHdr/>
              <w:text/>
            </w:sdtPr>
            <w:sdtContent>
              <w:p w:rsidR="0049247C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52" w:type="dxa"/>
            <w:gridSpan w:val="2"/>
          </w:tcPr>
          <w:p w:rsid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Date of Birth</w:t>
            </w:r>
          </w:p>
          <w:sdt>
            <w:sdtPr>
              <w:rPr>
                <w:sz w:val="20"/>
                <w:szCs w:val="20"/>
              </w:rPr>
              <w:id w:val="-1189138832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52" w:type="dxa"/>
            <w:tcBorders>
              <w:right w:val="single" w:sz="12" w:space="0" w:color="auto"/>
            </w:tcBorders>
          </w:tcPr>
          <w:p w:rsid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Sex</w:t>
            </w:r>
          </w:p>
          <w:sdt>
            <w:sdtPr>
              <w:rPr>
                <w:sz w:val="20"/>
                <w:szCs w:val="20"/>
              </w:rPr>
              <w:id w:val="-2020616871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9247C" w:rsidTr="008D099F">
        <w:tc>
          <w:tcPr>
            <w:tcW w:w="88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47C" w:rsidRP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Street Address</w:t>
            </w:r>
          </w:p>
          <w:sdt>
            <w:sdtPr>
              <w:rPr>
                <w:sz w:val="20"/>
                <w:szCs w:val="20"/>
              </w:rPr>
              <w:id w:val="-51621028"/>
              <w:placeholder>
                <w:docPart w:val="DefaultPlaceholder_1082065158"/>
              </w:placeholder>
              <w:showingPlcHdr/>
              <w:text/>
            </w:sdtPr>
            <w:sdtContent>
              <w:p w:rsidR="0049247C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9247C" w:rsidTr="008D099F">
        <w:tc>
          <w:tcPr>
            <w:tcW w:w="2952" w:type="dxa"/>
            <w:tcBorders>
              <w:left w:val="single" w:sz="12" w:space="0" w:color="auto"/>
            </w:tcBorders>
          </w:tcPr>
          <w:p w:rsid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City </w:t>
            </w:r>
          </w:p>
          <w:sdt>
            <w:sdtPr>
              <w:rPr>
                <w:sz w:val="20"/>
                <w:szCs w:val="20"/>
              </w:rPr>
              <w:id w:val="1286854051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52" w:type="dxa"/>
            <w:gridSpan w:val="2"/>
          </w:tcPr>
          <w:p w:rsid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</w:t>
            </w:r>
          </w:p>
          <w:sdt>
            <w:sdtPr>
              <w:rPr>
                <w:sz w:val="20"/>
                <w:szCs w:val="20"/>
              </w:rPr>
              <w:id w:val="-688065685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52" w:type="dxa"/>
            <w:tcBorders>
              <w:right w:val="single" w:sz="12" w:space="0" w:color="auto"/>
            </w:tcBorders>
          </w:tcPr>
          <w:p w:rsidR="0049247C" w:rsidRPr="0049247C" w:rsidRDefault="00F817BC" w:rsidP="001E2F9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</w:p>
          <w:sdt>
            <w:sdtPr>
              <w:rPr>
                <w:sz w:val="20"/>
                <w:szCs w:val="20"/>
              </w:rPr>
              <w:id w:val="618268845"/>
              <w:placeholder>
                <w:docPart w:val="DefaultPlaceholder_1082065158"/>
              </w:placeholder>
              <w:showingPlcHdr/>
              <w:text/>
            </w:sdtPr>
            <w:sdtContent>
              <w:p w:rsidR="0049247C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817BC" w:rsidTr="00F817BC">
        <w:tc>
          <w:tcPr>
            <w:tcW w:w="88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17BC" w:rsidRDefault="00F817BC" w:rsidP="001E2F9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  <w:sdt>
            <w:sdtPr>
              <w:rPr>
                <w:sz w:val="20"/>
                <w:szCs w:val="20"/>
              </w:rPr>
              <w:id w:val="-1267928474"/>
              <w:placeholder>
                <w:docPart w:val="DefaultPlaceholder_1082065158"/>
              </w:placeholder>
              <w:showingPlcHdr/>
              <w:text/>
            </w:sdtPr>
            <w:sdtContent>
              <w:p w:rsidR="00F817BC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9247C" w:rsidTr="008D099F">
        <w:tc>
          <w:tcPr>
            <w:tcW w:w="88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7C" w:rsidRP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Email Address</w:t>
            </w:r>
          </w:p>
          <w:sdt>
            <w:sdtPr>
              <w:rPr>
                <w:sz w:val="20"/>
                <w:szCs w:val="20"/>
              </w:rPr>
              <w:id w:val="-228697098"/>
              <w:placeholder>
                <w:docPart w:val="DefaultPlaceholder_1082065158"/>
              </w:placeholder>
              <w:showingPlcHdr/>
              <w:text/>
            </w:sdtPr>
            <w:sdtContent>
              <w:p w:rsidR="0049247C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9247C" w:rsidTr="008D099F">
        <w:tc>
          <w:tcPr>
            <w:tcW w:w="8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7C" w:rsidRPr="0049247C" w:rsidRDefault="0049247C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How did you hear about the Visiting Professionals Program?</w:t>
            </w:r>
          </w:p>
          <w:sdt>
            <w:sdtPr>
              <w:rPr>
                <w:sz w:val="20"/>
                <w:szCs w:val="20"/>
              </w:rPr>
              <w:id w:val="1515187674"/>
              <w:placeholder>
                <w:docPart w:val="DefaultPlaceholder_1082065158"/>
              </w:placeholder>
              <w:showingPlcHdr/>
              <w:text/>
            </w:sdtPr>
            <w:sdtContent>
              <w:p w:rsidR="0049247C" w:rsidRPr="0049247C" w:rsidRDefault="005C4E67" w:rsidP="00F817B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E2F9C" w:rsidRDefault="001E2F9C" w:rsidP="001E2F9C">
      <w:pPr>
        <w:spacing w:after="0" w:line="240" w:lineRule="auto"/>
        <w:ind w:firstLine="720"/>
        <w:rPr>
          <w:b/>
        </w:rPr>
      </w:pPr>
    </w:p>
    <w:p w:rsidR="00AD7F48" w:rsidRPr="00AD7F48" w:rsidRDefault="00AD7F48" w:rsidP="00AD7F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D7F48">
        <w:rPr>
          <w:b/>
        </w:rPr>
        <w:t>PROFESSIONAL EXPERIENCE</w:t>
      </w:r>
    </w:p>
    <w:p w:rsidR="00AD7F48" w:rsidRDefault="00AD7F48" w:rsidP="00AD7F48">
      <w:pPr>
        <w:pStyle w:val="ListParagraph"/>
        <w:spacing w:after="0" w:line="240" w:lineRule="auto"/>
        <w:ind w:left="1080"/>
        <w:rPr>
          <w:b/>
        </w:rPr>
      </w:pPr>
    </w:p>
    <w:p w:rsidR="001E2F9C" w:rsidRPr="00AD7F48" w:rsidRDefault="00AD7F48" w:rsidP="00AD7F48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>Please tell us about your c</w:t>
      </w:r>
      <w:r w:rsidR="001E2F9C" w:rsidRPr="00AD7F48">
        <w:rPr>
          <w:b/>
        </w:rPr>
        <w:t xml:space="preserve">urrent </w:t>
      </w:r>
      <w:r>
        <w:rPr>
          <w:b/>
        </w:rPr>
        <w:t>job(s)</w:t>
      </w:r>
    </w:p>
    <w:tbl>
      <w:tblPr>
        <w:tblStyle w:val="TableGrid"/>
        <w:tblW w:w="0" w:type="auto"/>
        <w:tblInd w:w="720" w:type="dxa"/>
        <w:tblLook w:val="04A0"/>
      </w:tblPr>
      <w:tblGrid>
        <w:gridCol w:w="2973"/>
        <w:gridCol w:w="2941"/>
        <w:gridCol w:w="2942"/>
      </w:tblGrid>
      <w:tr w:rsidR="007B0CED" w:rsidTr="00A4767D"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0CED" w:rsidRPr="0049247C" w:rsidRDefault="00A4767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1. </w:t>
            </w:r>
            <w:r w:rsidR="007B0CED" w:rsidRPr="0049247C">
              <w:rPr>
                <w:sz w:val="20"/>
                <w:szCs w:val="20"/>
              </w:rPr>
              <w:t>Organization’s Name</w:t>
            </w:r>
          </w:p>
          <w:sdt>
            <w:sdtPr>
              <w:rPr>
                <w:sz w:val="20"/>
                <w:szCs w:val="20"/>
              </w:rPr>
              <w:id w:val="-958950505"/>
              <w:placeholder>
                <w:docPart w:val="DefaultPlaceholder_1082065158"/>
              </w:placeholder>
              <w:showingPlcHdr/>
              <w:text/>
            </w:sdtPr>
            <w:sdtContent>
              <w:p w:rsidR="007B0CED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B0CED" w:rsidTr="00A4767D">
        <w:tc>
          <w:tcPr>
            <w:tcW w:w="885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Organization’s Address, City, Country, Phone, </w:t>
            </w:r>
            <w:r w:rsidR="0049247C" w:rsidRPr="0049247C">
              <w:rPr>
                <w:sz w:val="20"/>
                <w:szCs w:val="20"/>
              </w:rPr>
              <w:t>E</w:t>
            </w:r>
            <w:r w:rsidRPr="0049247C">
              <w:rPr>
                <w:sz w:val="20"/>
                <w:szCs w:val="20"/>
              </w:rPr>
              <w:t xml:space="preserve">mail </w:t>
            </w:r>
          </w:p>
          <w:sdt>
            <w:sdtPr>
              <w:rPr>
                <w:sz w:val="20"/>
                <w:szCs w:val="20"/>
              </w:rPr>
              <w:id w:val="-854108331"/>
              <w:placeholder>
                <w:docPart w:val="DefaultPlaceholder_1082065158"/>
              </w:placeholder>
              <w:showingPlcHdr/>
              <w:text/>
            </w:sdtPr>
            <w:sdtContent>
              <w:p w:rsidR="007B0CED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2973" w:type="dxa"/>
            <w:tcBorders>
              <w:left w:val="single" w:sz="12" w:space="0" w:color="auto"/>
            </w:tcBorders>
          </w:tcPr>
          <w:p w:rsidR="007B0CED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Current Title</w:t>
            </w:r>
          </w:p>
          <w:sdt>
            <w:sdtPr>
              <w:rPr>
                <w:sz w:val="20"/>
                <w:szCs w:val="20"/>
              </w:rPr>
              <w:id w:val="79413302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41" w:type="dxa"/>
          </w:tcPr>
          <w:p w:rsidR="007B0CED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Date of Employment</w:t>
            </w:r>
          </w:p>
          <w:sdt>
            <w:sdtPr>
              <w:rPr>
                <w:sz w:val="20"/>
                <w:szCs w:val="20"/>
              </w:rPr>
              <w:id w:val="733049978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42" w:type="dxa"/>
            <w:tcBorders>
              <w:right w:val="single" w:sz="12" w:space="0" w:color="auto"/>
            </w:tcBorders>
          </w:tcPr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Supervisor’s Name</w:t>
            </w:r>
          </w:p>
          <w:sdt>
            <w:sdtPr>
              <w:rPr>
                <w:sz w:val="20"/>
                <w:szCs w:val="20"/>
              </w:rPr>
              <w:id w:val="1162051529"/>
              <w:placeholder>
                <w:docPart w:val="DefaultPlaceholder_1082065158"/>
              </w:placeholder>
              <w:showingPlcHdr/>
              <w:text/>
            </w:sdtPr>
            <w:sdtContent>
              <w:p w:rsidR="007B0CED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B0CED" w:rsidTr="00A4767D">
        <w:tc>
          <w:tcPr>
            <w:tcW w:w="8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Brief description of current responsibilities</w:t>
            </w:r>
          </w:p>
          <w:sdt>
            <w:sdtPr>
              <w:rPr>
                <w:sz w:val="20"/>
                <w:szCs w:val="20"/>
              </w:rPr>
              <w:id w:val="-1561863692"/>
              <w:placeholder>
                <w:docPart w:val="DefaultPlaceholder_1082065158"/>
              </w:placeholder>
              <w:showingPlcHdr/>
              <w:text/>
            </w:sdtPr>
            <w:sdtContent>
              <w:p w:rsidR="007B0CED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0CED" w:rsidRPr="0049247C" w:rsidRDefault="00A4767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2. O</w:t>
            </w:r>
            <w:r w:rsidR="007B0CED" w:rsidRPr="0049247C">
              <w:rPr>
                <w:sz w:val="20"/>
                <w:szCs w:val="20"/>
              </w:rPr>
              <w:t>rganization’s Name</w:t>
            </w:r>
          </w:p>
          <w:sdt>
            <w:sdtPr>
              <w:rPr>
                <w:sz w:val="20"/>
                <w:szCs w:val="20"/>
              </w:rPr>
              <w:id w:val="-1637876883"/>
              <w:placeholder>
                <w:docPart w:val="DefaultPlaceholder_1082065158"/>
              </w:placeholder>
              <w:showingPlcHdr/>
              <w:text/>
            </w:sdtPr>
            <w:sdtContent>
              <w:p w:rsidR="007B0CED" w:rsidRPr="0049247C" w:rsidRDefault="005C4E67" w:rsidP="007B0CE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B0CED" w:rsidTr="00A4767D">
        <w:tc>
          <w:tcPr>
            <w:tcW w:w="885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Organization’s </w:t>
            </w:r>
            <w:r w:rsidR="0049247C" w:rsidRPr="0049247C">
              <w:rPr>
                <w:sz w:val="20"/>
                <w:szCs w:val="20"/>
              </w:rPr>
              <w:t>Address, City, Country, Phone, E</w:t>
            </w:r>
            <w:r w:rsidRPr="0049247C">
              <w:rPr>
                <w:sz w:val="20"/>
                <w:szCs w:val="20"/>
              </w:rPr>
              <w:t xml:space="preserve">mail </w:t>
            </w:r>
          </w:p>
          <w:sdt>
            <w:sdtPr>
              <w:rPr>
                <w:sz w:val="20"/>
                <w:szCs w:val="20"/>
              </w:rPr>
              <w:id w:val="1619264339"/>
              <w:placeholder>
                <w:docPart w:val="DefaultPlaceholder_1082065158"/>
              </w:placeholder>
              <w:showingPlcHdr/>
              <w:text/>
            </w:sdtPr>
            <w:sdtContent>
              <w:p w:rsidR="007B0CED" w:rsidRPr="0049247C" w:rsidRDefault="005C4E67" w:rsidP="007B0CE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2973" w:type="dxa"/>
            <w:tcBorders>
              <w:left w:val="single" w:sz="12" w:space="0" w:color="auto"/>
            </w:tcBorders>
          </w:tcPr>
          <w:p w:rsidR="007B0CED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Current Title</w:t>
            </w:r>
          </w:p>
          <w:sdt>
            <w:sdtPr>
              <w:rPr>
                <w:sz w:val="20"/>
                <w:szCs w:val="20"/>
              </w:rPr>
              <w:id w:val="466246656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7B0CE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41" w:type="dxa"/>
          </w:tcPr>
          <w:p w:rsidR="007B0CED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Date of Employment</w:t>
            </w:r>
          </w:p>
          <w:sdt>
            <w:sdtPr>
              <w:rPr>
                <w:sz w:val="20"/>
                <w:szCs w:val="20"/>
              </w:rPr>
              <w:id w:val="327103588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7B0CE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42" w:type="dxa"/>
            <w:tcBorders>
              <w:right w:val="single" w:sz="12" w:space="0" w:color="auto"/>
            </w:tcBorders>
          </w:tcPr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Supervisor’s Name</w:t>
            </w:r>
          </w:p>
          <w:sdt>
            <w:sdtPr>
              <w:rPr>
                <w:sz w:val="20"/>
                <w:szCs w:val="20"/>
              </w:rPr>
              <w:id w:val="1109014922"/>
              <w:placeholder>
                <w:docPart w:val="DefaultPlaceholder_1082065158"/>
              </w:placeholder>
              <w:showingPlcHdr/>
              <w:text/>
            </w:sdtPr>
            <w:sdtContent>
              <w:p w:rsidR="007B0CED" w:rsidRPr="0049247C" w:rsidRDefault="005C4E67" w:rsidP="007B0CE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B0CED" w:rsidTr="00A4767D">
        <w:tc>
          <w:tcPr>
            <w:tcW w:w="8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Brief description of current responsibilities</w:t>
            </w:r>
          </w:p>
          <w:sdt>
            <w:sdtPr>
              <w:rPr>
                <w:sz w:val="20"/>
                <w:szCs w:val="20"/>
              </w:rPr>
              <w:id w:val="1300344986"/>
              <w:placeholder>
                <w:docPart w:val="DefaultPlaceholder_1082065158"/>
              </w:placeholder>
              <w:showingPlcHdr/>
              <w:text/>
            </w:sdtPr>
            <w:sdtContent>
              <w:p w:rsidR="007B0CED" w:rsidRPr="0049247C" w:rsidRDefault="005C4E67" w:rsidP="007B0CE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5C4E67" w:rsidRDefault="005C4E67" w:rsidP="007B0CED">
      <w:pPr>
        <w:spacing w:after="0" w:line="240" w:lineRule="auto"/>
        <w:ind w:firstLine="720"/>
        <w:rPr>
          <w:b/>
        </w:rPr>
      </w:pPr>
    </w:p>
    <w:p w:rsidR="007B0CED" w:rsidRDefault="00AD7F48" w:rsidP="007B0CED">
      <w:pPr>
        <w:spacing w:after="0" w:line="240" w:lineRule="auto"/>
        <w:ind w:firstLine="720"/>
        <w:rPr>
          <w:b/>
        </w:rPr>
      </w:pPr>
      <w:r>
        <w:rPr>
          <w:b/>
        </w:rPr>
        <w:lastRenderedPageBreak/>
        <w:t xml:space="preserve">Please tell us about the </w:t>
      </w:r>
      <w:r w:rsidR="007B0CED">
        <w:rPr>
          <w:b/>
        </w:rPr>
        <w:t xml:space="preserve">most relevant jobs </w:t>
      </w:r>
      <w:r>
        <w:rPr>
          <w:b/>
        </w:rPr>
        <w:t xml:space="preserve">you have </w:t>
      </w:r>
      <w:r w:rsidR="007B0CED">
        <w:rPr>
          <w:b/>
        </w:rPr>
        <w:t>previously held</w:t>
      </w:r>
    </w:p>
    <w:tbl>
      <w:tblPr>
        <w:tblStyle w:val="TableGrid"/>
        <w:tblW w:w="0" w:type="auto"/>
        <w:tblInd w:w="720" w:type="dxa"/>
        <w:tblLook w:val="04A0"/>
      </w:tblPr>
      <w:tblGrid>
        <w:gridCol w:w="2973"/>
        <w:gridCol w:w="2941"/>
        <w:gridCol w:w="2942"/>
      </w:tblGrid>
      <w:tr w:rsidR="007B0CED" w:rsidTr="00A4767D"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0CED" w:rsidRPr="0049247C" w:rsidRDefault="00A4767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1. </w:t>
            </w:r>
            <w:r w:rsidR="007B0CED" w:rsidRPr="0049247C">
              <w:rPr>
                <w:sz w:val="20"/>
                <w:szCs w:val="20"/>
              </w:rPr>
              <w:t>Organization’s Name</w:t>
            </w:r>
          </w:p>
          <w:sdt>
            <w:sdtPr>
              <w:rPr>
                <w:sz w:val="20"/>
                <w:szCs w:val="20"/>
              </w:rPr>
              <w:id w:val="-1678576962"/>
              <w:placeholder>
                <w:docPart w:val="DefaultPlaceholder_1082065158"/>
              </w:placeholder>
              <w:showingPlcHdr/>
              <w:text/>
            </w:sdtPr>
            <w:sdtContent>
              <w:p w:rsidR="007B0CED" w:rsidRPr="0049247C" w:rsidRDefault="005C4E67" w:rsidP="007B0CE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B0CED" w:rsidTr="00A4767D">
        <w:tc>
          <w:tcPr>
            <w:tcW w:w="885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47C" w:rsidRPr="0049247C" w:rsidRDefault="0049247C" w:rsidP="0049247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Organization’s Address, City, Country, Phone, Email </w:t>
            </w:r>
          </w:p>
          <w:sdt>
            <w:sdtPr>
              <w:rPr>
                <w:sz w:val="20"/>
                <w:szCs w:val="20"/>
              </w:rPr>
              <w:id w:val="424003168"/>
              <w:placeholder>
                <w:docPart w:val="DefaultPlaceholder_1082065158"/>
              </w:placeholder>
              <w:showingPlcHdr/>
              <w:text/>
            </w:sdtPr>
            <w:sdtContent>
              <w:p w:rsidR="007B0CED" w:rsidRPr="0049247C" w:rsidRDefault="005C4E67" w:rsidP="007B0CE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2973" w:type="dxa"/>
            <w:tcBorders>
              <w:left w:val="single" w:sz="12" w:space="0" w:color="auto"/>
            </w:tcBorders>
          </w:tcPr>
          <w:p w:rsidR="007B0CED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Job Title</w:t>
            </w:r>
          </w:p>
          <w:sdt>
            <w:sdtPr>
              <w:rPr>
                <w:sz w:val="20"/>
                <w:szCs w:val="20"/>
              </w:rPr>
              <w:id w:val="-1769153468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7B0CE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41" w:type="dxa"/>
          </w:tcPr>
          <w:p w:rsidR="007B0CED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Date of Employment</w:t>
            </w:r>
          </w:p>
          <w:sdt>
            <w:sdtPr>
              <w:rPr>
                <w:sz w:val="20"/>
                <w:szCs w:val="20"/>
              </w:rPr>
              <w:id w:val="814676944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7B0CE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42" w:type="dxa"/>
            <w:tcBorders>
              <w:right w:val="single" w:sz="12" w:space="0" w:color="auto"/>
            </w:tcBorders>
          </w:tcPr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Supervisor’s Name</w:t>
            </w:r>
          </w:p>
          <w:sdt>
            <w:sdtPr>
              <w:rPr>
                <w:sz w:val="20"/>
                <w:szCs w:val="20"/>
              </w:rPr>
              <w:id w:val="1548420360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7B0CE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B0CED" w:rsidTr="00A4767D">
        <w:tc>
          <w:tcPr>
            <w:tcW w:w="8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Brief description of your responsibilities</w:t>
            </w:r>
          </w:p>
          <w:sdt>
            <w:sdtPr>
              <w:rPr>
                <w:sz w:val="20"/>
                <w:szCs w:val="20"/>
              </w:rPr>
              <w:id w:val="1641069437"/>
              <w:placeholder>
                <w:docPart w:val="DefaultPlaceholder_1082065158"/>
              </w:placeholder>
              <w:showingPlcHdr/>
              <w:text/>
            </w:sdtPr>
            <w:sdtContent>
              <w:p w:rsidR="007B0CED" w:rsidRPr="0049247C" w:rsidRDefault="005C4E67" w:rsidP="007B0CE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0CE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2. </w:t>
            </w:r>
            <w:r w:rsidR="007B0CED" w:rsidRPr="0049247C">
              <w:rPr>
                <w:sz w:val="20"/>
                <w:szCs w:val="20"/>
              </w:rPr>
              <w:t>Organization’s Name</w:t>
            </w:r>
          </w:p>
          <w:sdt>
            <w:sdtPr>
              <w:rPr>
                <w:sz w:val="20"/>
                <w:szCs w:val="20"/>
              </w:rPr>
              <w:id w:val="120272382"/>
              <w:placeholder>
                <w:docPart w:val="DefaultPlaceholder_1082065158"/>
              </w:placeholder>
              <w:showingPlcHdr/>
              <w:text/>
            </w:sdtPr>
            <w:sdtContent>
              <w:p w:rsidR="007B0CED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B0CED" w:rsidTr="00A4767D">
        <w:tc>
          <w:tcPr>
            <w:tcW w:w="885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47C" w:rsidRPr="0049247C" w:rsidRDefault="0049247C" w:rsidP="0049247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Organization’s Address, City, Country, Phone, Email </w:t>
            </w:r>
          </w:p>
          <w:sdt>
            <w:sdtPr>
              <w:rPr>
                <w:sz w:val="20"/>
                <w:szCs w:val="20"/>
              </w:rPr>
              <w:id w:val="1853917580"/>
              <w:placeholder>
                <w:docPart w:val="DefaultPlaceholder_1082065158"/>
              </w:placeholder>
              <w:showingPlcHdr/>
              <w:text/>
            </w:sdtPr>
            <w:sdtContent>
              <w:p w:rsidR="007B0CED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2973" w:type="dxa"/>
            <w:tcBorders>
              <w:left w:val="single" w:sz="12" w:space="0" w:color="auto"/>
            </w:tcBorders>
          </w:tcPr>
          <w:p w:rsidR="007B0CED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Job Title</w:t>
            </w:r>
          </w:p>
          <w:sdt>
            <w:sdtPr>
              <w:rPr>
                <w:sz w:val="20"/>
                <w:szCs w:val="20"/>
              </w:rPr>
              <w:id w:val="1447047139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41" w:type="dxa"/>
          </w:tcPr>
          <w:p w:rsidR="007B0CED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Date of Employment</w:t>
            </w:r>
          </w:p>
          <w:sdt>
            <w:sdtPr>
              <w:rPr>
                <w:sz w:val="20"/>
                <w:szCs w:val="20"/>
              </w:rPr>
              <w:id w:val="-1017225407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42" w:type="dxa"/>
            <w:tcBorders>
              <w:right w:val="single" w:sz="12" w:space="0" w:color="auto"/>
            </w:tcBorders>
          </w:tcPr>
          <w:p w:rsidR="007B0CED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Supervisor’s Name</w:t>
            </w:r>
          </w:p>
          <w:sdt>
            <w:sdtPr>
              <w:rPr>
                <w:sz w:val="20"/>
                <w:szCs w:val="20"/>
              </w:rPr>
              <w:id w:val="-2116899074"/>
              <w:placeholder>
                <w:docPart w:val="DefaultPlaceholder_1082065158"/>
              </w:placeholder>
              <w:showingPlcHdr/>
              <w:text/>
            </w:sdtPr>
            <w:sdtContent>
              <w:p w:rsidR="007B0CED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B0CED" w:rsidTr="00A4767D">
        <w:tc>
          <w:tcPr>
            <w:tcW w:w="8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Brief description of your responsibilities</w:t>
            </w:r>
          </w:p>
          <w:sdt>
            <w:sdtPr>
              <w:rPr>
                <w:sz w:val="20"/>
                <w:szCs w:val="20"/>
              </w:rPr>
              <w:id w:val="-1922938761"/>
              <w:placeholder>
                <w:docPart w:val="DefaultPlaceholder_1082065158"/>
              </w:placeholder>
              <w:showingPlcHdr/>
              <w:text/>
            </w:sdtPr>
            <w:sdtContent>
              <w:p w:rsidR="007B0CED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4767D" w:rsidTr="00A4767D"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3. Organization’s Name</w:t>
            </w:r>
          </w:p>
          <w:sdt>
            <w:sdtPr>
              <w:rPr>
                <w:sz w:val="20"/>
                <w:szCs w:val="20"/>
              </w:rPr>
              <w:id w:val="-253370093"/>
              <w:placeholder>
                <w:docPart w:val="DefaultPlaceholder_1082065158"/>
              </w:placeholder>
              <w:showingPlcHdr/>
              <w:text/>
            </w:sdtPr>
            <w:sdtContent>
              <w:p w:rsidR="00A4767D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4767D" w:rsidTr="00A4767D">
        <w:tc>
          <w:tcPr>
            <w:tcW w:w="885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47C" w:rsidRPr="0049247C" w:rsidRDefault="0049247C" w:rsidP="0049247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Organization’s Address, City, Country, Phone, Email </w:t>
            </w:r>
          </w:p>
          <w:sdt>
            <w:sdtPr>
              <w:rPr>
                <w:sz w:val="20"/>
                <w:szCs w:val="20"/>
              </w:rPr>
              <w:id w:val="628364819"/>
              <w:placeholder>
                <w:docPart w:val="DefaultPlaceholder_1082065158"/>
              </w:placeholder>
              <w:showingPlcHdr/>
              <w:text/>
            </w:sdtPr>
            <w:sdtContent>
              <w:p w:rsidR="00A4767D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4767D" w:rsidTr="00A4767D">
        <w:tc>
          <w:tcPr>
            <w:tcW w:w="2973" w:type="dxa"/>
            <w:tcBorders>
              <w:left w:val="single" w:sz="12" w:space="0" w:color="auto"/>
            </w:tcBorders>
          </w:tcPr>
          <w:p w:rsidR="00A4767D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Job Title</w:t>
            </w:r>
          </w:p>
          <w:sdt>
            <w:sdtPr>
              <w:rPr>
                <w:sz w:val="20"/>
                <w:szCs w:val="20"/>
              </w:rPr>
              <w:id w:val="135455939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41" w:type="dxa"/>
          </w:tcPr>
          <w:p w:rsidR="00A4767D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Date of Employment</w:t>
            </w:r>
          </w:p>
          <w:sdt>
            <w:sdtPr>
              <w:rPr>
                <w:sz w:val="20"/>
                <w:szCs w:val="20"/>
              </w:rPr>
              <w:id w:val="628051846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42" w:type="dxa"/>
            <w:tcBorders>
              <w:right w:val="single" w:sz="12" w:space="0" w:color="auto"/>
            </w:tcBorders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Supervisor’s Name</w:t>
            </w:r>
          </w:p>
          <w:sdt>
            <w:sdtPr>
              <w:rPr>
                <w:sz w:val="20"/>
                <w:szCs w:val="20"/>
              </w:rPr>
              <w:id w:val="100924817"/>
              <w:placeholder>
                <w:docPart w:val="DefaultPlaceholder_1082065158"/>
              </w:placeholder>
              <w:showingPlcHdr/>
              <w:text/>
            </w:sdtPr>
            <w:sdtContent>
              <w:p w:rsidR="00A4767D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4767D" w:rsidTr="00A4767D">
        <w:tc>
          <w:tcPr>
            <w:tcW w:w="8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Brief description of your responsibilities</w:t>
            </w:r>
          </w:p>
          <w:sdt>
            <w:sdtPr>
              <w:rPr>
                <w:sz w:val="20"/>
                <w:szCs w:val="20"/>
              </w:rPr>
              <w:id w:val="714006836"/>
              <w:placeholder>
                <w:docPart w:val="DefaultPlaceholder_1082065158"/>
              </w:placeholder>
              <w:showingPlcHdr/>
              <w:text/>
            </w:sdtPr>
            <w:sdtContent>
              <w:p w:rsidR="00A4767D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4767D" w:rsidRDefault="00A4767D" w:rsidP="007B0CED">
      <w:pPr>
        <w:spacing w:after="0" w:line="240" w:lineRule="auto"/>
        <w:ind w:firstLine="720"/>
        <w:rPr>
          <w:b/>
        </w:rPr>
      </w:pPr>
    </w:p>
    <w:p w:rsidR="007B0CED" w:rsidRDefault="007B0CED" w:rsidP="007B0CED">
      <w:pPr>
        <w:spacing w:after="0" w:line="240" w:lineRule="auto"/>
        <w:ind w:firstLine="720"/>
        <w:rPr>
          <w:b/>
        </w:rPr>
      </w:pPr>
    </w:p>
    <w:p w:rsidR="0049247C" w:rsidRDefault="0049247C">
      <w:pPr>
        <w:rPr>
          <w:b/>
        </w:rPr>
      </w:pPr>
      <w:r>
        <w:rPr>
          <w:b/>
        </w:rPr>
        <w:br w:type="page"/>
      </w:r>
    </w:p>
    <w:p w:rsidR="007B0CED" w:rsidRPr="00AD7F48" w:rsidRDefault="00AD7F48" w:rsidP="00AD7F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>EDUCATION</w:t>
      </w:r>
      <w:r w:rsidR="008D099F" w:rsidRPr="00AD7F48">
        <w:rPr>
          <w:b/>
        </w:rPr>
        <w:t xml:space="preserve"> – Please list any formal studies that you have done</w:t>
      </w:r>
    </w:p>
    <w:p w:rsidR="008D099F" w:rsidRPr="008D099F" w:rsidRDefault="008D099F" w:rsidP="007B0CED">
      <w:pPr>
        <w:spacing w:after="0" w:line="240" w:lineRule="auto"/>
        <w:ind w:firstLine="720"/>
      </w:pPr>
    </w:p>
    <w:p w:rsidR="00A4767D" w:rsidRPr="001E2F9C" w:rsidRDefault="00A4767D" w:rsidP="007B0CED">
      <w:pPr>
        <w:spacing w:after="0" w:line="240" w:lineRule="auto"/>
        <w:ind w:firstLine="720"/>
        <w:rPr>
          <w:b/>
        </w:rPr>
      </w:pPr>
      <w:r>
        <w:rPr>
          <w:b/>
        </w:rPr>
        <w:t>Secondary School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3"/>
        <w:gridCol w:w="1470"/>
        <w:gridCol w:w="1471"/>
        <w:gridCol w:w="1471"/>
        <w:gridCol w:w="1471"/>
      </w:tblGrid>
      <w:tr w:rsidR="00A4767D" w:rsidTr="00B91D68">
        <w:tc>
          <w:tcPr>
            <w:tcW w:w="2973" w:type="dxa"/>
          </w:tcPr>
          <w:p w:rsidR="00A4767D" w:rsidRPr="0049247C" w:rsidRDefault="00A4767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Name of Institution</w:t>
            </w:r>
          </w:p>
          <w:sdt>
            <w:sdtPr>
              <w:rPr>
                <w:sz w:val="20"/>
                <w:szCs w:val="20"/>
              </w:rPr>
              <w:id w:val="-848637339"/>
              <w:placeholder>
                <w:docPart w:val="DefaultPlaceholder_1082065158"/>
              </w:placeholder>
              <w:showingPlcHdr/>
              <w:text/>
            </w:sdtPr>
            <w:sdtContent>
              <w:p w:rsidR="00A4767D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4767D" w:rsidRPr="0049247C" w:rsidRDefault="00A4767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A4767D" w:rsidRDefault="00A4767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City </w:t>
            </w:r>
          </w:p>
          <w:sdt>
            <w:sdtPr>
              <w:rPr>
                <w:sz w:val="20"/>
                <w:szCs w:val="20"/>
              </w:rPr>
              <w:id w:val="1309057488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71" w:type="dxa"/>
          </w:tcPr>
          <w:p w:rsidR="00A4767D" w:rsidRDefault="00A4767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</w:t>
            </w:r>
          </w:p>
          <w:sdt>
            <w:sdtPr>
              <w:rPr>
                <w:sz w:val="20"/>
                <w:szCs w:val="20"/>
              </w:rPr>
              <w:id w:val="1336727129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71" w:type="dxa"/>
          </w:tcPr>
          <w:p w:rsidR="00A4767D" w:rsidRDefault="00A4767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Years attended</w:t>
            </w:r>
          </w:p>
          <w:sdt>
            <w:sdtPr>
              <w:rPr>
                <w:sz w:val="20"/>
                <w:szCs w:val="20"/>
              </w:rPr>
              <w:id w:val="-1670700415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71" w:type="dxa"/>
          </w:tcPr>
          <w:p w:rsidR="00A4767D" w:rsidRDefault="00A4767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Graduated?</w:t>
            </w:r>
          </w:p>
          <w:sdt>
            <w:sdtPr>
              <w:rPr>
                <w:sz w:val="20"/>
                <w:szCs w:val="20"/>
              </w:rPr>
              <w:id w:val="-2056539502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1E2F9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4767D" w:rsidRDefault="00A4767D" w:rsidP="00A4767D">
      <w:pPr>
        <w:spacing w:after="0" w:line="240" w:lineRule="auto"/>
        <w:ind w:firstLine="720"/>
        <w:rPr>
          <w:b/>
        </w:rPr>
      </w:pPr>
    </w:p>
    <w:p w:rsidR="00A4767D" w:rsidRPr="001E2F9C" w:rsidRDefault="00A4767D" w:rsidP="00A4767D">
      <w:pPr>
        <w:spacing w:after="0" w:line="240" w:lineRule="auto"/>
        <w:ind w:firstLine="720"/>
        <w:rPr>
          <w:b/>
        </w:rPr>
      </w:pPr>
      <w:r>
        <w:rPr>
          <w:b/>
        </w:rPr>
        <w:t>Post - Secondary Studies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3"/>
        <w:gridCol w:w="1470"/>
        <w:gridCol w:w="1471"/>
        <w:gridCol w:w="1471"/>
        <w:gridCol w:w="1471"/>
      </w:tblGrid>
      <w:tr w:rsidR="00A4767D" w:rsidTr="00B91D68">
        <w:tc>
          <w:tcPr>
            <w:tcW w:w="2973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1. Name of Institution</w:t>
            </w:r>
          </w:p>
          <w:sdt>
            <w:sdtPr>
              <w:rPr>
                <w:sz w:val="20"/>
                <w:szCs w:val="20"/>
              </w:rPr>
              <w:id w:val="8031380"/>
              <w:placeholder>
                <w:docPart w:val="DefaultPlaceholder_1082065158"/>
              </w:placeholder>
              <w:showingPlcHdr/>
              <w:text/>
            </w:sdtPr>
            <w:sdtContent>
              <w:p w:rsidR="00A4767D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A4767D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City </w:t>
            </w:r>
          </w:p>
          <w:sdt>
            <w:sdtPr>
              <w:rPr>
                <w:sz w:val="20"/>
                <w:szCs w:val="20"/>
              </w:rPr>
              <w:id w:val="1927615065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71" w:type="dxa"/>
          </w:tcPr>
          <w:p w:rsidR="00A4767D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</w:t>
            </w:r>
          </w:p>
          <w:sdt>
            <w:sdtPr>
              <w:rPr>
                <w:sz w:val="20"/>
                <w:szCs w:val="20"/>
              </w:rPr>
              <w:id w:val="-109505814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71" w:type="dxa"/>
          </w:tcPr>
          <w:p w:rsidR="00A4767D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Years attended</w:t>
            </w:r>
          </w:p>
          <w:sdt>
            <w:sdtPr>
              <w:rPr>
                <w:sz w:val="20"/>
                <w:szCs w:val="20"/>
              </w:rPr>
              <w:id w:val="-295145065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71" w:type="dxa"/>
          </w:tcPr>
          <w:p w:rsidR="00A4767D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Degree Earned</w:t>
            </w:r>
          </w:p>
          <w:sdt>
            <w:sdtPr>
              <w:rPr>
                <w:sz w:val="20"/>
                <w:szCs w:val="20"/>
              </w:rPr>
              <w:id w:val="364719628"/>
              <w:placeholder>
                <w:docPart w:val="DefaultPlaceholder_1082065158"/>
              </w:placeholder>
              <w:showingPlcHdr/>
              <w:text/>
            </w:sdtPr>
            <w:sdtContent>
              <w:p w:rsidR="00A4767D" w:rsidRPr="0049247C" w:rsidRDefault="005C4E67" w:rsidP="00A4767D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C4E67" w:rsidTr="00DC6C31">
        <w:tc>
          <w:tcPr>
            <w:tcW w:w="2973" w:type="dxa"/>
          </w:tcPr>
          <w:p w:rsidR="005C4E67" w:rsidRPr="0049247C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9247C">
              <w:rPr>
                <w:sz w:val="20"/>
                <w:szCs w:val="20"/>
              </w:rPr>
              <w:t>. Name of Institution</w:t>
            </w:r>
          </w:p>
          <w:sdt>
            <w:sdtPr>
              <w:rPr>
                <w:sz w:val="20"/>
                <w:szCs w:val="20"/>
              </w:rPr>
              <w:id w:val="168766827"/>
              <w:placeholder>
                <w:docPart w:val="F50A53942409437F80CAFE0A5AA194E5"/>
              </w:placeholder>
              <w:showingPlcHdr/>
              <w:text/>
            </w:sdtPr>
            <w:sdtContent>
              <w:p w:rsidR="005C4E67" w:rsidRPr="0049247C" w:rsidRDefault="005C4E67" w:rsidP="00DC6C31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4E67" w:rsidRPr="0049247C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5C4E67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City </w:t>
            </w:r>
          </w:p>
          <w:sdt>
            <w:sdtPr>
              <w:rPr>
                <w:sz w:val="20"/>
                <w:szCs w:val="20"/>
              </w:rPr>
              <w:id w:val="-1304388940"/>
              <w:placeholder>
                <w:docPart w:val="F50A53942409437F80CAFE0A5AA194E5"/>
              </w:placeholder>
              <w:showingPlcHdr/>
              <w:text/>
            </w:sdtPr>
            <w:sdtContent>
              <w:p w:rsidR="005C4E67" w:rsidRPr="0049247C" w:rsidRDefault="005C4E67" w:rsidP="00DC6C31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71" w:type="dxa"/>
          </w:tcPr>
          <w:p w:rsidR="005C4E67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</w:t>
            </w:r>
          </w:p>
          <w:sdt>
            <w:sdtPr>
              <w:rPr>
                <w:sz w:val="20"/>
                <w:szCs w:val="20"/>
              </w:rPr>
              <w:id w:val="1279295035"/>
              <w:placeholder>
                <w:docPart w:val="F50A53942409437F80CAFE0A5AA194E5"/>
              </w:placeholder>
              <w:showingPlcHdr/>
              <w:text/>
            </w:sdtPr>
            <w:sdtContent>
              <w:p w:rsidR="005C4E67" w:rsidRPr="0049247C" w:rsidRDefault="005C4E67" w:rsidP="00DC6C31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71" w:type="dxa"/>
          </w:tcPr>
          <w:p w:rsidR="005C4E67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Years attended</w:t>
            </w:r>
          </w:p>
          <w:sdt>
            <w:sdtPr>
              <w:rPr>
                <w:sz w:val="20"/>
                <w:szCs w:val="20"/>
              </w:rPr>
              <w:id w:val="85203848"/>
              <w:placeholder>
                <w:docPart w:val="F50A53942409437F80CAFE0A5AA194E5"/>
              </w:placeholder>
              <w:showingPlcHdr/>
              <w:text/>
            </w:sdtPr>
            <w:sdtContent>
              <w:p w:rsidR="005C4E67" w:rsidRPr="0049247C" w:rsidRDefault="005C4E67" w:rsidP="00DC6C31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71" w:type="dxa"/>
          </w:tcPr>
          <w:p w:rsidR="005C4E67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Degree Earned</w:t>
            </w:r>
          </w:p>
          <w:sdt>
            <w:sdtPr>
              <w:rPr>
                <w:sz w:val="20"/>
                <w:szCs w:val="20"/>
              </w:rPr>
              <w:id w:val="-2108648255"/>
              <w:placeholder>
                <w:docPart w:val="F50A53942409437F80CAFE0A5AA194E5"/>
              </w:placeholder>
              <w:showingPlcHdr/>
              <w:text/>
            </w:sdtPr>
            <w:sdtContent>
              <w:p w:rsidR="005C4E67" w:rsidRPr="0049247C" w:rsidRDefault="005C4E67" w:rsidP="00DC6C31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C4E67" w:rsidTr="00DC6C31">
        <w:tc>
          <w:tcPr>
            <w:tcW w:w="2973" w:type="dxa"/>
          </w:tcPr>
          <w:p w:rsidR="005C4E67" w:rsidRPr="0049247C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247C">
              <w:rPr>
                <w:sz w:val="20"/>
                <w:szCs w:val="20"/>
              </w:rPr>
              <w:t>. Name of Institution</w:t>
            </w:r>
          </w:p>
          <w:sdt>
            <w:sdtPr>
              <w:rPr>
                <w:sz w:val="20"/>
                <w:szCs w:val="20"/>
              </w:rPr>
              <w:id w:val="-1671173592"/>
              <w:placeholder>
                <w:docPart w:val="88FB423F0DE64AD6AB0C0D20B545FA09"/>
              </w:placeholder>
              <w:showingPlcHdr/>
              <w:text/>
            </w:sdtPr>
            <w:sdtContent>
              <w:p w:rsidR="005C4E67" w:rsidRPr="0049247C" w:rsidRDefault="005C4E67" w:rsidP="00DC6C31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4E67" w:rsidRPr="0049247C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5C4E67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City </w:t>
            </w:r>
          </w:p>
          <w:sdt>
            <w:sdtPr>
              <w:rPr>
                <w:sz w:val="20"/>
                <w:szCs w:val="20"/>
              </w:rPr>
              <w:id w:val="1677842095"/>
              <w:placeholder>
                <w:docPart w:val="88FB423F0DE64AD6AB0C0D20B545FA09"/>
              </w:placeholder>
              <w:showingPlcHdr/>
              <w:text/>
            </w:sdtPr>
            <w:sdtContent>
              <w:p w:rsidR="005C4E67" w:rsidRPr="0049247C" w:rsidRDefault="005C4E67" w:rsidP="00DC6C31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71" w:type="dxa"/>
          </w:tcPr>
          <w:p w:rsidR="005C4E67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</w:t>
            </w:r>
          </w:p>
          <w:sdt>
            <w:sdtPr>
              <w:rPr>
                <w:sz w:val="20"/>
                <w:szCs w:val="20"/>
              </w:rPr>
              <w:id w:val="1777441346"/>
              <w:placeholder>
                <w:docPart w:val="88FB423F0DE64AD6AB0C0D20B545FA09"/>
              </w:placeholder>
              <w:showingPlcHdr/>
              <w:text/>
            </w:sdtPr>
            <w:sdtContent>
              <w:p w:rsidR="005C4E67" w:rsidRPr="0049247C" w:rsidRDefault="005C4E67" w:rsidP="00DC6C31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71" w:type="dxa"/>
          </w:tcPr>
          <w:p w:rsidR="005C4E67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Years attended</w:t>
            </w:r>
          </w:p>
          <w:sdt>
            <w:sdtPr>
              <w:rPr>
                <w:sz w:val="20"/>
                <w:szCs w:val="20"/>
              </w:rPr>
              <w:id w:val="722645398"/>
              <w:placeholder>
                <w:docPart w:val="88FB423F0DE64AD6AB0C0D20B545FA09"/>
              </w:placeholder>
              <w:showingPlcHdr/>
              <w:text/>
            </w:sdtPr>
            <w:sdtContent>
              <w:p w:rsidR="005C4E67" w:rsidRPr="0049247C" w:rsidRDefault="005C4E67" w:rsidP="00DC6C31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71" w:type="dxa"/>
          </w:tcPr>
          <w:p w:rsidR="005C4E67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Degree Earned</w:t>
            </w:r>
          </w:p>
          <w:sdt>
            <w:sdtPr>
              <w:rPr>
                <w:sz w:val="20"/>
                <w:szCs w:val="20"/>
              </w:rPr>
              <w:id w:val="951820439"/>
              <w:placeholder>
                <w:docPart w:val="88FB423F0DE64AD6AB0C0D20B545FA09"/>
              </w:placeholder>
              <w:showingPlcHdr/>
              <w:text/>
            </w:sdtPr>
            <w:sdtContent>
              <w:p w:rsidR="005C4E67" w:rsidRPr="0049247C" w:rsidRDefault="005C4E67" w:rsidP="00DC6C31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4767D" w:rsidRDefault="00A4767D"/>
    <w:p w:rsidR="00AD7F48" w:rsidRPr="001E2F9C" w:rsidRDefault="00AD7F48" w:rsidP="00AD7F48">
      <w:pPr>
        <w:spacing w:after="0" w:line="240" w:lineRule="auto"/>
        <w:ind w:firstLine="720"/>
        <w:rPr>
          <w:b/>
        </w:rPr>
      </w:pPr>
      <w:r>
        <w:rPr>
          <w:b/>
        </w:rPr>
        <w:t>Certificates or Other Courses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73"/>
        <w:gridCol w:w="1185"/>
        <w:gridCol w:w="1170"/>
        <w:gridCol w:w="900"/>
        <w:gridCol w:w="2628"/>
      </w:tblGrid>
      <w:tr w:rsidR="00AD7F48" w:rsidTr="00AD7F48">
        <w:tc>
          <w:tcPr>
            <w:tcW w:w="2973" w:type="dxa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1. Name of Institution</w:t>
            </w:r>
          </w:p>
          <w:sdt>
            <w:sdtPr>
              <w:rPr>
                <w:sz w:val="20"/>
                <w:szCs w:val="20"/>
              </w:rPr>
              <w:id w:val="-408311810"/>
              <w:placeholder>
                <w:docPart w:val="DefaultPlaceholder_1082065158"/>
              </w:placeholder>
              <w:showingPlcHdr/>
              <w:text/>
            </w:sdtPr>
            <w:sdtContent>
              <w:p w:rsidR="00AD7F48" w:rsidRPr="0049247C" w:rsidRDefault="005C4E67" w:rsidP="00F817B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AD7F48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City </w:t>
            </w:r>
          </w:p>
          <w:sdt>
            <w:sdtPr>
              <w:rPr>
                <w:sz w:val="20"/>
                <w:szCs w:val="20"/>
              </w:rPr>
              <w:id w:val="-1875225400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F817B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170" w:type="dxa"/>
          </w:tcPr>
          <w:p w:rsidR="00AD7F48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</w:t>
            </w:r>
          </w:p>
          <w:sdt>
            <w:sdtPr>
              <w:rPr>
                <w:sz w:val="20"/>
                <w:szCs w:val="20"/>
              </w:rPr>
              <w:id w:val="-1531173238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F817B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00" w:type="dxa"/>
          </w:tcPr>
          <w:p w:rsidR="00AD7F48" w:rsidRDefault="00AD7F48" w:rsidP="00AD7F48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Year</w:t>
            </w:r>
          </w:p>
          <w:sdt>
            <w:sdtPr>
              <w:rPr>
                <w:sz w:val="20"/>
                <w:szCs w:val="20"/>
              </w:rPr>
              <w:id w:val="2143069154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AD7F48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28" w:type="dxa"/>
          </w:tcPr>
          <w:p w:rsidR="00AD7F48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Degree Earned</w:t>
            </w:r>
          </w:p>
          <w:sdt>
            <w:sdtPr>
              <w:rPr>
                <w:sz w:val="20"/>
                <w:szCs w:val="20"/>
              </w:rPr>
              <w:id w:val="-2090765553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F817B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C4E67" w:rsidTr="00DC6C31">
        <w:tc>
          <w:tcPr>
            <w:tcW w:w="2973" w:type="dxa"/>
          </w:tcPr>
          <w:p w:rsidR="005C4E67" w:rsidRPr="0049247C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9247C">
              <w:rPr>
                <w:sz w:val="20"/>
                <w:szCs w:val="20"/>
              </w:rPr>
              <w:t>. Name of Institution</w:t>
            </w:r>
          </w:p>
          <w:sdt>
            <w:sdtPr>
              <w:rPr>
                <w:sz w:val="20"/>
                <w:szCs w:val="20"/>
              </w:rPr>
              <w:id w:val="-1717969785"/>
              <w:placeholder>
                <w:docPart w:val="8015D09E0B084516B9C5618E40C4E95C"/>
              </w:placeholder>
              <w:showingPlcHdr/>
              <w:text/>
            </w:sdtPr>
            <w:sdtContent>
              <w:p w:rsidR="005C4E67" w:rsidRPr="0049247C" w:rsidRDefault="005C4E67" w:rsidP="00DC6C31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4E67" w:rsidRPr="0049247C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C4E67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City </w:t>
            </w:r>
          </w:p>
          <w:sdt>
            <w:sdtPr>
              <w:rPr>
                <w:sz w:val="20"/>
                <w:szCs w:val="20"/>
              </w:rPr>
              <w:id w:val="-2054764317"/>
              <w:placeholder>
                <w:docPart w:val="8015D09E0B084516B9C5618E40C4E95C"/>
              </w:placeholder>
              <w:showingPlcHdr/>
              <w:text/>
            </w:sdtPr>
            <w:sdtContent>
              <w:p w:rsidR="005C4E67" w:rsidRPr="0049247C" w:rsidRDefault="005C4E67" w:rsidP="00DC6C31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170" w:type="dxa"/>
          </w:tcPr>
          <w:p w:rsidR="005C4E67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</w:t>
            </w:r>
          </w:p>
          <w:sdt>
            <w:sdtPr>
              <w:rPr>
                <w:sz w:val="20"/>
                <w:szCs w:val="20"/>
              </w:rPr>
              <w:id w:val="363878385"/>
              <w:placeholder>
                <w:docPart w:val="8015D09E0B084516B9C5618E40C4E95C"/>
              </w:placeholder>
              <w:showingPlcHdr/>
              <w:text/>
            </w:sdtPr>
            <w:sdtContent>
              <w:p w:rsidR="005C4E67" w:rsidRPr="0049247C" w:rsidRDefault="005C4E67" w:rsidP="00DC6C31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00" w:type="dxa"/>
          </w:tcPr>
          <w:p w:rsidR="005C4E67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Year</w:t>
            </w:r>
          </w:p>
          <w:sdt>
            <w:sdtPr>
              <w:rPr>
                <w:sz w:val="20"/>
                <w:szCs w:val="20"/>
              </w:rPr>
              <w:id w:val="284777287"/>
              <w:placeholder>
                <w:docPart w:val="8015D09E0B084516B9C5618E40C4E95C"/>
              </w:placeholder>
              <w:showingPlcHdr/>
              <w:text/>
            </w:sdtPr>
            <w:sdtContent>
              <w:p w:rsidR="005C4E67" w:rsidRPr="0049247C" w:rsidRDefault="005C4E67" w:rsidP="00DC6C31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28" w:type="dxa"/>
          </w:tcPr>
          <w:p w:rsidR="005C4E67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Degree Earned</w:t>
            </w:r>
          </w:p>
          <w:sdt>
            <w:sdtPr>
              <w:rPr>
                <w:sz w:val="20"/>
                <w:szCs w:val="20"/>
              </w:rPr>
              <w:id w:val="364409311"/>
              <w:placeholder>
                <w:docPart w:val="8015D09E0B084516B9C5618E40C4E95C"/>
              </w:placeholder>
              <w:showingPlcHdr/>
              <w:text/>
            </w:sdtPr>
            <w:sdtContent>
              <w:p w:rsidR="005C4E67" w:rsidRPr="0049247C" w:rsidRDefault="005C4E67" w:rsidP="00DC6C31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4E67" w:rsidRPr="0049247C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5C4E67" w:rsidRPr="0049247C" w:rsidRDefault="005C4E67" w:rsidP="00DC6C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D7F48" w:rsidRDefault="00AD7F48"/>
    <w:p w:rsidR="004816B1" w:rsidRDefault="004816B1" w:rsidP="004816B1">
      <w:pPr>
        <w:pStyle w:val="ListParagraph"/>
        <w:numPr>
          <w:ilvl w:val="0"/>
          <w:numId w:val="2"/>
        </w:numPr>
        <w:rPr>
          <w:b/>
        </w:rPr>
      </w:pPr>
      <w:r w:rsidRPr="004816B1">
        <w:rPr>
          <w:b/>
        </w:rPr>
        <w:t xml:space="preserve">ESSAY </w:t>
      </w:r>
      <w:proofErr w:type="gramStart"/>
      <w:r w:rsidRPr="004816B1">
        <w:rPr>
          <w:b/>
        </w:rPr>
        <w:t>QUESTIONS</w:t>
      </w:r>
      <w:r>
        <w:rPr>
          <w:b/>
        </w:rPr>
        <w:t xml:space="preserve">  -</w:t>
      </w:r>
      <w:proofErr w:type="gramEnd"/>
      <w:r>
        <w:rPr>
          <w:b/>
        </w:rPr>
        <w:t xml:space="preserve"> Please answer the next few questions in </w:t>
      </w:r>
      <w:r w:rsidR="00A80661">
        <w:rPr>
          <w:b/>
        </w:rPr>
        <w:t>2 or 3</w:t>
      </w:r>
      <w:r>
        <w:rPr>
          <w:b/>
        </w:rPr>
        <w:t xml:space="preserve"> paragraphs</w:t>
      </w:r>
      <w:r w:rsidR="00A80661">
        <w:rPr>
          <w:b/>
        </w:rPr>
        <w:t xml:space="preserve"> each.</w:t>
      </w:r>
    </w:p>
    <w:p w:rsidR="004816B1" w:rsidRDefault="004816B1" w:rsidP="004816B1">
      <w:pPr>
        <w:pStyle w:val="ListParagraph"/>
        <w:ind w:left="1080"/>
        <w:rPr>
          <w:b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8838"/>
      </w:tblGrid>
      <w:tr w:rsidR="0015228E" w:rsidRPr="0049247C" w:rsidTr="0015228E">
        <w:tc>
          <w:tcPr>
            <w:tcW w:w="8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28E" w:rsidRPr="0049247C" w:rsidRDefault="0049247C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9247C">
              <w:rPr>
                <w:b/>
                <w:sz w:val="20"/>
                <w:szCs w:val="20"/>
              </w:rPr>
              <w:t xml:space="preserve">1. </w:t>
            </w:r>
            <w:r w:rsidR="0015228E" w:rsidRPr="0049247C">
              <w:rPr>
                <w:b/>
                <w:sz w:val="20"/>
                <w:szCs w:val="20"/>
              </w:rPr>
              <w:t>W</w:t>
            </w:r>
            <w:r w:rsidR="008C5983">
              <w:rPr>
                <w:b/>
                <w:sz w:val="20"/>
                <w:szCs w:val="20"/>
              </w:rPr>
              <w:t>omen’s land rights:  W</w:t>
            </w:r>
            <w:r w:rsidR="0015228E" w:rsidRPr="0049247C">
              <w:rPr>
                <w:b/>
                <w:sz w:val="20"/>
                <w:szCs w:val="20"/>
              </w:rPr>
              <w:t>hy are you interest</w:t>
            </w:r>
            <w:r w:rsidR="00A80661" w:rsidRPr="0049247C">
              <w:rPr>
                <w:b/>
                <w:sz w:val="20"/>
                <w:szCs w:val="20"/>
              </w:rPr>
              <w:t>ed</w:t>
            </w:r>
            <w:r w:rsidR="008C5983">
              <w:rPr>
                <w:b/>
                <w:sz w:val="20"/>
                <w:szCs w:val="20"/>
              </w:rPr>
              <w:t>? What have you done?</w:t>
            </w:r>
          </w:p>
          <w:sdt>
            <w:sdtPr>
              <w:rPr>
                <w:b/>
                <w:sz w:val="20"/>
                <w:szCs w:val="20"/>
              </w:rPr>
              <w:id w:val="480499725"/>
              <w:placeholder>
                <w:docPart w:val="DefaultPlaceholder_1082065158"/>
              </w:placeholder>
              <w:showingPlcHdr/>
              <w:text/>
            </w:sdtPr>
            <w:sdtContent>
              <w:p w:rsidR="0015228E" w:rsidRPr="0049247C" w:rsidRDefault="005C4E67" w:rsidP="0015228E">
                <w:pPr>
                  <w:pStyle w:val="ListParagraph"/>
                  <w:ind w:left="0"/>
                  <w:rPr>
                    <w:b/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5228E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8C5983" w:rsidRDefault="008C5983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15228E" w:rsidRPr="0049247C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15228E" w:rsidRPr="0049247C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15228E" w:rsidRPr="0049247C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15228E" w:rsidRPr="0049247C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15228E" w:rsidRPr="0049247C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15228E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8C5983" w:rsidRPr="0049247C" w:rsidRDefault="008C5983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15228E" w:rsidRPr="0049247C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9247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80661" w:rsidRPr="0049247C" w:rsidRDefault="00A80661">
      <w:pPr>
        <w:rPr>
          <w:sz w:val="20"/>
          <w:szCs w:val="20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8838"/>
      </w:tblGrid>
      <w:tr w:rsidR="00A80661" w:rsidTr="00F817BC">
        <w:tc>
          <w:tcPr>
            <w:tcW w:w="8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661" w:rsidRPr="0049247C" w:rsidRDefault="0049247C" w:rsidP="00A80661">
            <w:pPr>
              <w:rPr>
                <w:b/>
                <w:sz w:val="20"/>
                <w:szCs w:val="20"/>
              </w:rPr>
            </w:pPr>
            <w:r w:rsidRPr="0049247C">
              <w:rPr>
                <w:b/>
                <w:sz w:val="20"/>
                <w:szCs w:val="20"/>
              </w:rPr>
              <w:lastRenderedPageBreak/>
              <w:t xml:space="preserve">2. </w:t>
            </w:r>
            <w:r w:rsidR="00A80661" w:rsidRPr="0049247C">
              <w:rPr>
                <w:b/>
                <w:sz w:val="20"/>
                <w:szCs w:val="20"/>
              </w:rPr>
              <w:t>Tell us about a challenge that you have experienced working in development and what you have done to overcome it.</w:t>
            </w:r>
          </w:p>
          <w:sdt>
            <w:sdtPr>
              <w:rPr>
                <w:b/>
                <w:sz w:val="20"/>
                <w:szCs w:val="20"/>
              </w:rPr>
              <w:id w:val="61458157"/>
              <w:placeholder>
                <w:docPart w:val="DefaultPlaceholder_1082065158"/>
              </w:placeholder>
              <w:showingPlcHdr/>
              <w:text/>
            </w:sdtPr>
            <w:sdtContent>
              <w:p w:rsidR="00A80661" w:rsidRPr="0049247C" w:rsidRDefault="005C4E67" w:rsidP="00F817BC">
                <w:pPr>
                  <w:pStyle w:val="ListParagraph"/>
                  <w:ind w:left="0"/>
                  <w:rPr>
                    <w:b/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A80661" w:rsidRDefault="00A80661"/>
    <w:tbl>
      <w:tblPr>
        <w:tblStyle w:val="TableGrid"/>
        <w:tblW w:w="0" w:type="auto"/>
        <w:tblInd w:w="738" w:type="dxa"/>
        <w:tblLook w:val="04A0"/>
      </w:tblPr>
      <w:tblGrid>
        <w:gridCol w:w="8838"/>
      </w:tblGrid>
      <w:tr w:rsidR="0015228E" w:rsidTr="00F817BC">
        <w:tc>
          <w:tcPr>
            <w:tcW w:w="8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28E" w:rsidRPr="0049247C" w:rsidRDefault="008C5983" w:rsidP="00F817B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15228E" w:rsidRPr="0049247C">
              <w:rPr>
                <w:b/>
                <w:sz w:val="20"/>
                <w:szCs w:val="20"/>
              </w:rPr>
              <w:t>Why do you think th</w:t>
            </w:r>
            <w:r w:rsidR="00A80661" w:rsidRPr="0049247C">
              <w:rPr>
                <w:b/>
                <w:sz w:val="20"/>
                <w:szCs w:val="20"/>
              </w:rPr>
              <w:t>e Visiting Professionals P</w:t>
            </w:r>
            <w:r w:rsidR="0015228E" w:rsidRPr="0049247C">
              <w:rPr>
                <w:b/>
                <w:sz w:val="20"/>
                <w:szCs w:val="20"/>
              </w:rPr>
              <w:t>rogram is right for you</w:t>
            </w:r>
            <w:r>
              <w:rPr>
                <w:b/>
                <w:sz w:val="20"/>
                <w:szCs w:val="20"/>
              </w:rPr>
              <w:t xml:space="preserve">:   What can you gain?   What experiences and/or skills can you contribute? </w:t>
            </w:r>
          </w:p>
          <w:sdt>
            <w:sdtPr>
              <w:rPr>
                <w:b/>
              </w:rPr>
              <w:id w:val="795882920"/>
              <w:placeholder>
                <w:docPart w:val="DefaultPlaceholder_1082065158"/>
              </w:placeholder>
              <w:showingPlcHdr/>
              <w:text/>
            </w:sdtPr>
            <w:sdtContent>
              <w:p w:rsidR="0015228E" w:rsidRDefault="005C4E67" w:rsidP="00F817BC">
                <w:pPr>
                  <w:pStyle w:val="ListParagraph"/>
                  <w:ind w:left="0"/>
                  <w:rPr>
                    <w:b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5228E" w:rsidRDefault="0015228E" w:rsidP="00F817BC">
            <w:pPr>
              <w:pStyle w:val="ListParagraph"/>
              <w:ind w:left="0"/>
              <w:rPr>
                <w:b/>
              </w:rPr>
            </w:pPr>
          </w:p>
          <w:p w:rsidR="0015228E" w:rsidRDefault="0015228E" w:rsidP="00F817BC">
            <w:pPr>
              <w:pStyle w:val="ListParagraph"/>
              <w:ind w:left="0"/>
              <w:rPr>
                <w:b/>
              </w:rPr>
            </w:pPr>
          </w:p>
          <w:p w:rsidR="0015228E" w:rsidRDefault="0015228E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15228E" w:rsidRDefault="0015228E" w:rsidP="00F817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15228E" w:rsidRDefault="0015228E" w:rsidP="0015228E">
      <w:pPr>
        <w:pStyle w:val="ListParagraph"/>
        <w:ind w:left="1080"/>
        <w:rPr>
          <w:b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8838"/>
      </w:tblGrid>
      <w:tr w:rsidR="00A80661" w:rsidTr="00F817BC">
        <w:tc>
          <w:tcPr>
            <w:tcW w:w="8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661" w:rsidRPr="0049247C" w:rsidRDefault="008C5983" w:rsidP="00F817B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The Program expects that Visiting Professionals will implement a project when they return home.  Please give us one or two ideas of a project you might want to implement.</w:t>
            </w:r>
          </w:p>
          <w:sdt>
            <w:sdtPr>
              <w:rPr>
                <w:b/>
              </w:rPr>
              <w:id w:val="-513309294"/>
              <w:placeholder>
                <w:docPart w:val="DefaultPlaceholder_1082065158"/>
              </w:placeholder>
              <w:showingPlcHdr/>
              <w:text/>
            </w:sdtPr>
            <w:sdtContent>
              <w:p w:rsidR="00A80661" w:rsidRDefault="005C4E67" w:rsidP="00F817BC">
                <w:pPr>
                  <w:pStyle w:val="ListParagraph"/>
                  <w:ind w:left="0"/>
                  <w:rPr>
                    <w:b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A80661" w:rsidRDefault="00A80661" w:rsidP="00A80661">
      <w:pPr>
        <w:pStyle w:val="ListParagraph"/>
        <w:ind w:left="1080"/>
        <w:rPr>
          <w:b/>
        </w:rPr>
      </w:pPr>
    </w:p>
    <w:p w:rsidR="004816B1" w:rsidRDefault="004816B1" w:rsidP="004816B1">
      <w:pPr>
        <w:pStyle w:val="ListParagraph"/>
        <w:ind w:left="1080"/>
      </w:pPr>
    </w:p>
    <w:p w:rsidR="008D099F" w:rsidRPr="00AD7F48" w:rsidRDefault="00AD7F48" w:rsidP="00AD7F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D7F48">
        <w:rPr>
          <w:b/>
        </w:rPr>
        <w:t>REFERENCES</w:t>
      </w:r>
      <w:r w:rsidR="008D099F" w:rsidRPr="00AD7F48">
        <w:rPr>
          <w:b/>
        </w:rPr>
        <w:t xml:space="preserve">  - Please list 2 references with whom we can get in touch</w:t>
      </w:r>
    </w:p>
    <w:p w:rsidR="00AD7F48" w:rsidRPr="00AD7F48" w:rsidRDefault="00AD7F48" w:rsidP="00AD7F48">
      <w:pPr>
        <w:pStyle w:val="ListParagraph"/>
        <w:spacing w:after="0" w:line="240" w:lineRule="auto"/>
        <w:ind w:left="1080"/>
        <w:rPr>
          <w:b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428"/>
        <w:gridCol w:w="4428"/>
      </w:tblGrid>
      <w:tr w:rsidR="008D099F" w:rsidTr="008D099F">
        <w:tc>
          <w:tcPr>
            <w:tcW w:w="8856" w:type="dxa"/>
            <w:gridSpan w:val="2"/>
          </w:tcPr>
          <w:p w:rsidR="008D099F" w:rsidRPr="0049247C" w:rsidRDefault="008D099F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1. Name</w:t>
            </w:r>
          </w:p>
          <w:sdt>
            <w:sdtPr>
              <w:rPr>
                <w:sz w:val="20"/>
                <w:szCs w:val="20"/>
              </w:rPr>
              <w:id w:val="1261961743"/>
              <w:placeholder>
                <w:docPart w:val="DefaultPlaceholder_1082065158"/>
              </w:placeholder>
              <w:showingPlcHdr/>
              <w:text/>
            </w:sdtPr>
            <w:sdtContent>
              <w:p w:rsidR="008D099F" w:rsidRPr="0049247C" w:rsidRDefault="005C4E67" w:rsidP="00F817B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D7F48" w:rsidTr="00F817BC">
        <w:tc>
          <w:tcPr>
            <w:tcW w:w="4428" w:type="dxa"/>
          </w:tcPr>
          <w:p w:rsidR="00AD7F48" w:rsidRDefault="00AD7F48" w:rsidP="00AD7F48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Current Title</w:t>
            </w:r>
          </w:p>
          <w:sdt>
            <w:sdtPr>
              <w:rPr>
                <w:sz w:val="20"/>
                <w:szCs w:val="20"/>
              </w:rPr>
              <w:id w:val="-1650505292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AD7F48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28" w:type="dxa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Organization’s Name</w:t>
            </w:r>
          </w:p>
          <w:sdt>
            <w:sdtPr>
              <w:rPr>
                <w:sz w:val="20"/>
                <w:szCs w:val="20"/>
              </w:rPr>
              <w:id w:val="42270820"/>
              <w:placeholder>
                <w:docPart w:val="DefaultPlaceholder_1082065158"/>
              </w:placeholder>
              <w:showingPlcHdr/>
              <w:text/>
            </w:sdtPr>
            <w:sdtContent>
              <w:p w:rsidR="00AD7F48" w:rsidRPr="0049247C" w:rsidRDefault="005C4E67" w:rsidP="00F817B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D099F" w:rsidTr="008D099F">
        <w:tc>
          <w:tcPr>
            <w:tcW w:w="8856" w:type="dxa"/>
            <w:gridSpan w:val="2"/>
          </w:tcPr>
          <w:p w:rsidR="008D099F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Contact Information: </w:t>
            </w:r>
            <w:r w:rsidR="008D099F" w:rsidRPr="0049247C">
              <w:rPr>
                <w:sz w:val="20"/>
                <w:szCs w:val="20"/>
              </w:rPr>
              <w:t xml:space="preserve">Address, City, Country, Phone, </w:t>
            </w:r>
            <w:r w:rsidRPr="0049247C">
              <w:rPr>
                <w:sz w:val="20"/>
                <w:szCs w:val="20"/>
              </w:rPr>
              <w:t>and E</w:t>
            </w:r>
            <w:r w:rsidR="008D099F" w:rsidRPr="0049247C">
              <w:rPr>
                <w:sz w:val="20"/>
                <w:szCs w:val="20"/>
              </w:rPr>
              <w:t xml:space="preserve">mail </w:t>
            </w:r>
          </w:p>
          <w:sdt>
            <w:sdtPr>
              <w:rPr>
                <w:sz w:val="20"/>
                <w:szCs w:val="20"/>
              </w:rPr>
              <w:id w:val="227354402"/>
              <w:placeholder>
                <w:docPart w:val="DefaultPlaceholder_1082065158"/>
              </w:placeholder>
              <w:showingPlcHdr/>
              <w:text/>
            </w:sdtPr>
            <w:sdtContent>
              <w:p w:rsidR="008D099F" w:rsidRPr="0049247C" w:rsidRDefault="005C4E67" w:rsidP="00F817B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D099F" w:rsidRPr="0049247C" w:rsidRDefault="008D099F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D099F" w:rsidRPr="0049247C" w:rsidRDefault="008D099F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D7F48" w:rsidTr="00F817BC">
        <w:tc>
          <w:tcPr>
            <w:tcW w:w="8856" w:type="dxa"/>
            <w:gridSpan w:val="2"/>
            <w:tcBorders>
              <w:bottom w:val="single" w:sz="12" w:space="0" w:color="auto"/>
            </w:tcBorders>
          </w:tcPr>
          <w:p w:rsidR="00AD7F48" w:rsidRDefault="00AD7F48" w:rsidP="008D099F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How do you know this person?</w:t>
            </w:r>
          </w:p>
          <w:sdt>
            <w:sdtPr>
              <w:rPr>
                <w:sz w:val="20"/>
                <w:szCs w:val="20"/>
              </w:rPr>
              <w:id w:val="-1704093860"/>
              <w:placeholder>
                <w:docPart w:val="DefaultPlaceholder_1082065158"/>
              </w:placeholder>
              <w:showingPlcHdr/>
              <w:text/>
            </w:sdtPr>
            <w:sdtContent>
              <w:p w:rsidR="0049247C" w:rsidRPr="0049247C" w:rsidRDefault="005C4E67" w:rsidP="008D099F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D7F48" w:rsidTr="00F817BC">
        <w:tc>
          <w:tcPr>
            <w:tcW w:w="8856" w:type="dxa"/>
            <w:gridSpan w:val="2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2. Name</w:t>
            </w:r>
          </w:p>
          <w:sdt>
            <w:sdtPr>
              <w:rPr>
                <w:sz w:val="20"/>
                <w:szCs w:val="20"/>
              </w:rPr>
              <w:id w:val="-1529945658"/>
              <w:placeholder>
                <w:docPart w:val="DefaultPlaceholder_1082065158"/>
              </w:placeholder>
              <w:showingPlcHdr/>
              <w:text/>
            </w:sdtPr>
            <w:sdtContent>
              <w:p w:rsidR="00AD7F48" w:rsidRPr="0049247C" w:rsidRDefault="005C4E67" w:rsidP="00F817B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D7F48" w:rsidTr="00F817BC">
        <w:tc>
          <w:tcPr>
            <w:tcW w:w="4428" w:type="dxa"/>
          </w:tcPr>
          <w:p w:rsidR="00AD7F48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Current Title</w:t>
            </w:r>
          </w:p>
          <w:sdt>
            <w:sdtPr>
              <w:rPr>
                <w:sz w:val="20"/>
                <w:szCs w:val="20"/>
              </w:rPr>
              <w:id w:val="-1502117822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F817B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28" w:type="dxa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Organization’s Name</w:t>
            </w:r>
          </w:p>
          <w:sdt>
            <w:sdtPr>
              <w:rPr>
                <w:sz w:val="20"/>
                <w:szCs w:val="20"/>
              </w:rPr>
              <w:id w:val="-469831657"/>
              <w:placeholder>
                <w:docPart w:val="DefaultPlaceholder_1082065158"/>
              </w:placeholder>
              <w:showingPlcHdr/>
              <w:text/>
            </w:sdtPr>
            <w:sdtContent>
              <w:p w:rsidR="005C4E67" w:rsidRPr="0049247C" w:rsidRDefault="005C4E67" w:rsidP="00F817B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D7F48" w:rsidTr="00F817BC">
        <w:tc>
          <w:tcPr>
            <w:tcW w:w="8856" w:type="dxa"/>
            <w:gridSpan w:val="2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Contact Information: Address, City, Country, Phone, and Email </w:t>
            </w:r>
          </w:p>
          <w:sdt>
            <w:sdtPr>
              <w:rPr>
                <w:sz w:val="20"/>
                <w:szCs w:val="20"/>
              </w:rPr>
              <w:id w:val="-986163620"/>
              <w:placeholder>
                <w:docPart w:val="DefaultPlaceholder_1082065158"/>
              </w:placeholder>
              <w:showingPlcHdr/>
              <w:text/>
            </w:sdtPr>
            <w:sdtContent>
              <w:p w:rsidR="00AD7F48" w:rsidRPr="0049247C" w:rsidRDefault="005C4E67" w:rsidP="00F817B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D7F48" w:rsidTr="00F817BC">
        <w:tc>
          <w:tcPr>
            <w:tcW w:w="8856" w:type="dxa"/>
            <w:gridSpan w:val="2"/>
            <w:tcBorders>
              <w:bottom w:val="single" w:sz="12" w:space="0" w:color="auto"/>
            </w:tcBorders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How do you know this person?</w:t>
            </w:r>
          </w:p>
          <w:sdt>
            <w:sdtPr>
              <w:rPr>
                <w:sz w:val="20"/>
                <w:szCs w:val="20"/>
              </w:rPr>
              <w:id w:val="-1903365813"/>
              <w:placeholder>
                <w:docPart w:val="DefaultPlaceholder_1082065158"/>
              </w:placeholder>
              <w:showingPlcHdr/>
              <w:text/>
            </w:sdtPr>
            <w:sdtContent>
              <w:p w:rsidR="00AD7F48" w:rsidRDefault="005C4E67" w:rsidP="00F817BC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713A4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9247C" w:rsidRPr="0049247C" w:rsidRDefault="0049247C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D7F48" w:rsidRDefault="00AD7F48" w:rsidP="00AD7F48"/>
    <w:p w:rsidR="00AD7F48" w:rsidRDefault="00AD7F48" w:rsidP="00AD7F48">
      <w:pPr>
        <w:ind w:firstLine="720"/>
      </w:pPr>
      <w:r>
        <w:rPr>
          <w:b/>
        </w:rPr>
        <w:t xml:space="preserve">Signature:      </w:t>
      </w:r>
      <w:sdt>
        <w:sdtPr>
          <w:rPr>
            <w:b/>
          </w:rPr>
          <w:id w:val="1606999284"/>
          <w:placeholder>
            <w:docPart w:val="DefaultPlaceholder_1082065158"/>
          </w:placeholder>
          <w:showingPlcHdr/>
          <w:text/>
        </w:sdtPr>
        <w:sdtContent>
          <w:r w:rsidR="005C4E67" w:rsidRPr="00713A4C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                Date:  </w:t>
      </w:r>
      <w:sdt>
        <w:sdtPr>
          <w:rPr>
            <w:b/>
          </w:rPr>
          <w:id w:val="-1498031720"/>
          <w:placeholder>
            <w:docPart w:val="DefaultPlaceholder_1082065158"/>
          </w:placeholder>
          <w:showingPlcHdr/>
          <w:text/>
        </w:sdtPr>
        <w:sdtContent>
          <w:r w:rsidR="005C4E67" w:rsidRPr="00713A4C">
            <w:rPr>
              <w:rStyle w:val="PlaceholderText"/>
            </w:rPr>
            <w:t>Click here to enter text.</w:t>
          </w:r>
        </w:sdtContent>
      </w:sdt>
    </w:p>
    <w:sectPr w:rsidR="00AD7F48" w:rsidSect="00E403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60" w:rsidRDefault="00517A60" w:rsidP="00941B3F">
      <w:pPr>
        <w:spacing w:after="0" w:line="240" w:lineRule="auto"/>
      </w:pPr>
      <w:r>
        <w:separator/>
      </w:r>
    </w:p>
  </w:endnote>
  <w:endnote w:type="continuationSeparator" w:id="0">
    <w:p w:rsidR="00517A60" w:rsidRDefault="00517A60" w:rsidP="0094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BC" w:rsidRPr="00941B3F" w:rsidRDefault="00F817BC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C017FD">
      <w:rPr>
        <w:rFonts w:eastAsiaTheme="majorEastAsia" w:cstheme="minorHAnsi"/>
        <w:sz w:val="19"/>
        <w:szCs w:val="19"/>
      </w:rPr>
      <w:t xml:space="preserve">Please submit this form with your Cover Letter, CV, and two writing samples to </w:t>
    </w:r>
    <w:hyperlink r:id="rId1" w:history="1">
      <w:r w:rsidRPr="00C017FD">
        <w:rPr>
          <w:rStyle w:val="Hyperlink"/>
          <w:rFonts w:eastAsiaTheme="majorEastAsia" w:cstheme="minorHAnsi"/>
          <w:sz w:val="19"/>
          <w:szCs w:val="19"/>
        </w:rPr>
        <w:t>inquiries@womenandland.org</w:t>
      </w:r>
    </w:hyperlink>
    <w:r w:rsidRPr="00C017FD">
      <w:rPr>
        <w:rFonts w:eastAsiaTheme="majorEastAsia" w:cstheme="minorHAnsi"/>
        <w:sz w:val="19"/>
        <w:szCs w:val="19"/>
      </w:rPr>
      <w:t>.</w:t>
    </w:r>
    <w:r>
      <w:rPr>
        <w:rFonts w:eastAsiaTheme="majorEastAsia" w:cstheme="minorHAnsi"/>
      </w:rPr>
      <w:t xml:space="preserve"> </w:t>
    </w:r>
    <w:r w:rsidRPr="00941B3F">
      <w:rPr>
        <w:rFonts w:eastAsiaTheme="majorEastAsia" w:cstheme="minorHAnsi"/>
      </w:rPr>
      <w:ptab w:relativeTo="margin" w:alignment="right" w:leader="none"/>
    </w:r>
    <w:r w:rsidRPr="00941B3F">
      <w:rPr>
        <w:rFonts w:eastAsiaTheme="majorEastAsia" w:cstheme="minorHAnsi"/>
      </w:rPr>
      <w:t xml:space="preserve">Page </w:t>
    </w:r>
    <w:r w:rsidR="00E4035F" w:rsidRPr="00E4035F">
      <w:rPr>
        <w:rFonts w:eastAsiaTheme="minorEastAsia" w:cstheme="minorHAnsi"/>
      </w:rPr>
      <w:fldChar w:fldCharType="begin"/>
    </w:r>
    <w:r w:rsidRPr="00941B3F">
      <w:rPr>
        <w:rFonts w:cstheme="minorHAnsi"/>
      </w:rPr>
      <w:instrText xml:space="preserve"> PAGE   \* MERGEFORMAT </w:instrText>
    </w:r>
    <w:r w:rsidR="00E4035F" w:rsidRPr="00E4035F">
      <w:rPr>
        <w:rFonts w:eastAsiaTheme="minorEastAsia" w:cstheme="minorHAnsi"/>
      </w:rPr>
      <w:fldChar w:fldCharType="separate"/>
    </w:r>
    <w:r w:rsidR="004C2BCE" w:rsidRPr="004C2BCE">
      <w:rPr>
        <w:rFonts w:eastAsiaTheme="majorEastAsia" w:cstheme="minorHAnsi"/>
        <w:noProof/>
      </w:rPr>
      <w:t>5</w:t>
    </w:r>
    <w:r w:rsidR="00E4035F" w:rsidRPr="00941B3F">
      <w:rPr>
        <w:rFonts w:eastAsiaTheme="majorEastAsia" w:cstheme="minorHAnsi"/>
        <w:noProof/>
      </w:rPr>
      <w:fldChar w:fldCharType="end"/>
    </w:r>
  </w:p>
  <w:p w:rsidR="00F817BC" w:rsidRDefault="00F81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60" w:rsidRDefault="00517A60" w:rsidP="00941B3F">
      <w:pPr>
        <w:spacing w:after="0" w:line="240" w:lineRule="auto"/>
      </w:pPr>
      <w:r>
        <w:separator/>
      </w:r>
    </w:p>
  </w:footnote>
  <w:footnote w:type="continuationSeparator" w:id="0">
    <w:p w:rsidR="00517A60" w:rsidRDefault="00517A60" w:rsidP="00941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6DB"/>
    <w:multiLevelType w:val="hybridMultilevel"/>
    <w:tmpl w:val="90A21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25821"/>
    <w:multiLevelType w:val="hybridMultilevel"/>
    <w:tmpl w:val="9F843140"/>
    <w:lvl w:ilvl="0" w:tplc="F140CE8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cumentProtection w:edit="forms" w:enforcement="1" w:cryptProviderType="rsaFull" w:cryptAlgorithmClass="hash" w:cryptAlgorithmType="typeAny" w:cryptAlgorithmSid="4" w:cryptSpinCount="100000" w:hash="w46wH/lJszrMe049FwoZwXqxwN0=" w:salt="zC0mRhg/pFbmr17KKVV1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F7"/>
    <w:rsid w:val="000C4503"/>
    <w:rsid w:val="001257B9"/>
    <w:rsid w:val="0015228E"/>
    <w:rsid w:val="0018174E"/>
    <w:rsid w:val="001E2F9C"/>
    <w:rsid w:val="00235916"/>
    <w:rsid w:val="002C54F7"/>
    <w:rsid w:val="004816B1"/>
    <w:rsid w:val="0049247C"/>
    <w:rsid w:val="004C2BCE"/>
    <w:rsid w:val="00517A60"/>
    <w:rsid w:val="005C4E67"/>
    <w:rsid w:val="00717318"/>
    <w:rsid w:val="00791968"/>
    <w:rsid w:val="007B0CED"/>
    <w:rsid w:val="008431D6"/>
    <w:rsid w:val="008B0CAF"/>
    <w:rsid w:val="008C5983"/>
    <w:rsid w:val="008D099F"/>
    <w:rsid w:val="00916AA4"/>
    <w:rsid w:val="00930470"/>
    <w:rsid w:val="00941B3F"/>
    <w:rsid w:val="009531C7"/>
    <w:rsid w:val="00A1271F"/>
    <w:rsid w:val="00A4767D"/>
    <w:rsid w:val="00A80661"/>
    <w:rsid w:val="00AD7F48"/>
    <w:rsid w:val="00B91D68"/>
    <w:rsid w:val="00C017FD"/>
    <w:rsid w:val="00DB0E08"/>
    <w:rsid w:val="00DE0C04"/>
    <w:rsid w:val="00E4035F"/>
    <w:rsid w:val="00E65663"/>
    <w:rsid w:val="00F8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0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3F"/>
  </w:style>
  <w:style w:type="paragraph" w:styleId="Footer">
    <w:name w:val="footer"/>
    <w:basedOn w:val="Normal"/>
    <w:link w:val="FooterChar"/>
    <w:uiPriority w:val="99"/>
    <w:unhideWhenUsed/>
    <w:rsid w:val="0094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3F"/>
  </w:style>
  <w:style w:type="character" w:styleId="Hyperlink">
    <w:name w:val="Hyperlink"/>
    <w:basedOn w:val="DefaultParagraphFont"/>
    <w:uiPriority w:val="99"/>
    <w:unhideWhenUsed/>
    <w:rsid w:val="00C017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4E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quiries@womenandlan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A24D-E34F-4EFC-A92C-FA80CF85AEAE}"/>
      </w:docPartPr>
      <w:docPartBody>
        <w:p w:rsidR="00D11A76" w:rsidRDefault="003F4FE6">
          <w:r w:rsidRPr="00713A4C">
            <w:rPr>
              <w:rStyle w:val="PlaceholderText"/>
            </w:rPr>
            <w:t>Click here to enter text.</w:t>
          </w:r>
        </w:p>
      </w:docPartBody>
    </w:docPart>
    <w:docPart>
      <w:docPartPr>
        <w:name w:val="F50A53942409437F80CAFE0A5AA1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3233-7216-4292-94A3-AD695FF33930}"/>
      </w:docPartPr>
      <w:docPartBody>
        <w:p w:rsidR="00D11A76" w:rsidRDefault="003F4FE6" w:rsidP="003F4FE6">
          <w:pPr>
            <w:pStyle w:val="F50A53942409437F80CAFE0A5AA194E5"/>
          </w:pPr>
          <w:r w:rsidRPr="00713A4C">
            <w:rPr>
              <w:rStyle w:val="PlaceholderText"/>
            </w:rPr>
            <w:t>Click here to enter text.</w:t>
          </w:r>
        </w:p>
      </w:docPartBody>
    </w:docPart>
    <w:docPart>
      <w:docPartPr>
        <w:name w:val="88FB423F0DE64AD6AB0C0D20B545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D613-AB2D-449A-9317-955A51907EB1}"/>
      </w:docPartPr>
      <w:docPartBody>
        <w:p w:rsidR="00D11A76" w:rsidRDefault="003F4FE6" w:rsidP="003F4FE6">
          <w:pPr>
            <w:pStyle w:val="88FB423F0DE64AD6AB0C0D20B545FA09"/>
          </w:pPr>
          <w:r w:rsidRPr="00713A4C">
            <w:rPr>
              <w:rStyle w:val="PlaceholderText"/>
            </w:rPr>
            <w:t>Click here to enter text.</w:t>
          </w:r>
        </w:p>
      </w:docPartBody>
    </w:docPart>
    <w:docPart>
      <w:docPartPr>
        <w:name w:val="8015D09E0B084516B9C5618E40C4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D6FC-AE22-417F-91CF-EB25DE471133}"/>
      </w:docPartPr>
      <w:docPartBody>
        <w:p w:rsidR="00D11A76" w:rsidRDefault="003F4FE6" w:rsidP="003F4FE6">
          <w:pPr>
            <w:pStyle w:val="8015D09E0B084516B9C5618E40C4E95C"/>
          </w:pPr>
          <w:r w:rsidRPr="00713A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4FE6"/>
    <w:rsid w:val="003F4FE6"/>
    <w:rsid w:val="00C90A01"/>
    <w:rsid w:val="00D11A76"/>
    <w:rsid w:val="00F4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E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FE6"/>
    <w:rPr>
      <w:color w:val="808080"/>
    </w:rPr>
  </w:style>
  <w:style w:type="paragraph" w:customStyle="1" w:styleId="F50A53942409437F80CAFE0A5AA194E5">
    <w:name w:val="F50A53942409437F80CAFE0A5AA194E5"/>
    <w:rsid w:val="003F4FE6"/>
  </w:style>
  <w:style w:type="paragraph" w:customStyle="1" w:styleId="88FB423F0DE64AD6AB0C0D20B545FA09">
    <w:name w:val="88FB423F0DE64AD6AB0C0D20B545FA09"/>
    <w:rsid w:val="003F4FE6"/>
  </w:style>
  <w:style w:type="paragraph" w:customStyle="1" w:styleId="8015D09E0B084516B9C5618E40C4E95C">
    <w:name w:val="8015D09E0B084516B9C5618E40C4E95C"/>
    <w:rsid w:val="003F4F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581A-BADA-438E-9D15-5D6E3DD1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WLR VPP Application Form</Template>
  <TotalTime>0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Carl</dc:creator>
  <cp:lastModifiedBy>Rashida Suleiman</cp:lastModifiedBy>
  <cp:revision>2</cp:revision>
  <cp:lastPrinted>2011-12-29T00:19:00Z</cp:lastPrinted>
  <dcterms:created xsi:type="dcterms:W3CDTF">2012-01-11T08:24:00Z</dcterms:created>
  <dcterms:modified xsi:type="dcterms:W3CDTF">2012-01-11T08:24:00Z</dcterms:modified>
</cp:coreProperties>
</file>